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8BA2126" w:rsidR="009675C3" w:rsidRPr="002A00C3" w:rsidRDefault="009A55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187F53"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04F6A1"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A23FDF">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2AA8595" w:rsidR="0040686A" w:rsidRPr="002A00C3" w:rsidRDefault="0040686A" w:rsidP="00504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bookmarkStart w:id="0" w:name="_GoBack"/>
            <w:bookmarkEnd w:id="0"/>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87F5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87F5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87F5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87F5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87F5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87F5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87F5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87F5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01387" w14:textId="77777777" w:rsidR="00187F53" w:rsidRDefault="00187F53" w:rsidP="00261299">
      <w:pPr>
        <w:spacing w:after="0" w:line="240" w:lineRule="auto"/>
      </w:pPr>
      <w:r>
        <w:separator/>
      </w:r>
    </w:p>
  </w:endnote>
  <w:endnote w:type="continuationSeparator" w:id="0">
    <w:p w14:paraId="487234B4" w14:textId="77777777" w:rsidR="00187F53" w:rsidRDefault="00187F5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041B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44EDA" w14:textId="77777777" w:rsidR="00187F53" w:rsidRDefault="00187F53" w:rsidP="00261299">
      <w:pPr>
        <w:spacing w:after="0" w:line="240" w:lineRule="auto"/>
      </w:pPr>
      <w:r>
        <w:separator/>
      </w:r>
    </w:p>
  </w:footnote>
  <w:footnote w:type="continuationSeparator" w:id="0">
    <w:p w14:paraId="33A7D1ED" w14:textId="77777777" w:rsidR="00187F53" w:rsidRDefault="00187F5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D182759"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D182759"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87F5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41B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23EA067-4910-414A-8850-A8C95EC3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RePack by Diakov</cp:lastModifiedBy>
  <cp:revision>9</cp:revision>
  <cp:lastPrinted>2015-04-10T09:51:00Z</cp:lastPrinted>
  <dcterms:created xsi:type="dcterms:W3CDTF">2018-05-18T08:10:00Z</dcterms:created>
  <dcterms:modified xsi:type="dcterms:W3CDTF">2020-04-14T12:08:00Z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