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F85A4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480B9EA" w:rsidR="00EB0036" w:rsidRPr="002A00C3" w:rsidRDefault="00406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Masaryk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969021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329A071" w:rsidR="00EB0036" w:rsidRPr="00B54B11" w:rsidRDefault="00EB0036" w:rsidP="00B54B11">
            <w:pPr>
              <w:spacing w:after="0" w:line="240" w:lineRule="auto"/>
              <w:jc w:val="center"/>
              <w:rPr>
                <w:rFonts w:eastAsia="Times New Roman"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2968CA8" w:rsidR="00EB0036" w:rsidRPr="002A00C3" w:rsidRDefault="00406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49F025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40457A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478C0">
              <w:rPr>
                <w:rFonts w:ascii="Calibri" w:eastAsia="Times New Roman" w:hAnsi="Calibri" w:cs="Times New Roman"/>
                <w:b/>
                <w:bCs/>
                <w:iCs/>
                <w:color w:val="000000"/>
                <w:sz w:val="16"/>
                <w:szCs w:val="16"/>
                <w:lang w:val="en-GB" w:eastAsia="en-GB"/>
              </w:rPr>
              <w:t>?/2018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/201</w:t>
            </w:r>
            <w:r w:rsidR="00182999">
              <w:rPr>
                <w:rFonts w:ascii="Calibri" w:eastAsia="Times New Roman" w:hAnsi="Calibri" w:cs="Times New Roman"/>
                <w:b/>
                <w:bCs/>
                <w:iCs/>
                <w:color w:val="000000"/>
                <w:sz w:val="16"/>
                <w:szCs w:val="16"/>
                <w:lang w:val="en-GB" w:eastAsia="en-GB"/>
              </w:rPr>
              <w:t>8</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5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5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5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5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5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5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5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5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5FAC" w14:textId="77777777" w:rsidR="00F85A4A" w:rsidRDefault="00F85A4A" w:rsidP="00261299">
      <w:pPr>
        <w:spacing w:after="0" w:line="240" w:lineRule="auto"/>
      </w:pPr>
      <w:r>
        <w:separator/>
      </w:r>
    </w:p>
  </w:endnote>
  <w:endnote w:type="continuationSeparator" w:id="0">
    <w:p w14:paraId="135ECF63" w14:textId="77777777" w:rsidR="00F85A4A" w:rsidRDefault="00F85A4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068A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B493" w14:textId="77777777" w:rsidR="00F85A4A" w:rsidRDefault="00F85A4A" w:rsidP="00261299">
      <w:pPr>
        <w:spacing w:after="0" w:line="240" w:lineRule="auto"/>
      </w:pPr>
      <w:r>
        <w:separator/>
      </w:r>
    </w:p>
  </w:footnote>
  <w:footnote w:type="continuationSeparator" w:id="0">
    <w:p w14:paraId="3B4AAFBA" w14:textId="77777777" w:rsidR="00F85A4A" w:rsidRDefault="00F85A4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068A5"/>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5A4A"/>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5791675-7D83-4368-9D6A-1B318040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25</cp:revision>
  <cp:lastPrinted>2015-04-10T09:51:00Z</cp:lastPrinted>
  <dcterms:created xsi:type="dcterms:W3CDTF">2016-09-06T06:43:00Z</dcterms:created>
  <dcterms:modified xsi:type="dcterms:W3CDTF">2017-09-21T11:01:00Z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